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3C477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7550 с.Кайнарджа, обл.Силистра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A557C9">
        <w:rPr>
          <w:sz w:val="24"/>
          <w:szCs w:val="24"/>
        </w:rPr>
        <w:t>СТОЯН ГЕОРГИЕВ ТОНЧЕВ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A557C9">
        <w:t>гр</w:t>
      </w:r>
      <w:r w:rsidR="00EC70DD">
        <w:t xml:space="preserve">. </w:t>
      </w:r>
      <w:r w:rsidR="00A557C9">
        <w:t>Силистра</w:t>
      </w:r>
    </w:p>
    <w:p w:rsidR="00D7711A" w:rsidRDefault="00D7711A" w:rsidP="00D7711A">
      <w:r>
        <w:t xml:space="preserve">                                                                      </w:t>
      </w:r>
      <w:r w:rsidR="00A557C9">
        <w:t>местн</w:t>
      </w:r>
      <w:r w:rsidR="001B403C">
        <w:t xml:space="preserve">. </w:t>
      </w:r>
      <w:r w:rsidR="00A557C9">
        <w:t>Ерабаканка</w:t>
      </w:r>
      <w:r w:rsidR="001B403C">
        <w:t xml:space="preserve"> №</w:t>
      </w:r>
      <w:r w:rsidR="00A557C9">
        <w:t>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A557C9">
        <w:rPr>
          <w:b/>
        </w:rPr>
        <w:t>7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557C9" w:rsidRDefault="009B720A" w:rsidP="00A557C9">
      <w:r>
        <w:t>Адрес по чл.8 от ДОПК</w:t>
      </w:r>
      <w:r w:rsidR="00A557C9">
        <w:t>:</w:t>
      </w:r>
      <w:r w:rsidR="00FE0C40" w:rsidRPr="00FE0C40">
        <w:t xml:space="preserve"> </w:t>
      </w:r>
      <w:r w:rsidR="00A557C9">
        <w:t>гр. Силистра</w:t>
      </w:r>
    </w:p>
    <w:p w:rsidR="00A557C9" w:rsidRDefault="00A557C9" w:rsidP="00A557C9">
      <w:r>
        <w:t xml:space="preserve">                                          местн. Ерабаканка №7</w:t>
      </w:r>
    </w:p>
    <w:p w:rsidR="009B720A" w:rsidRPr="00070937" w:rsidRDefault="009B720A" w:rsidP="00A557C9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FE0C40">
        <w:t>2</w:t>
      </w:r>
      <w:r w:rsidR="00A557C9">
        <w:t>5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DE" w:rsidRDefault="00CB60DE">
      <w:r>
        <w:separator/>
      </w:r>
    </w:p>
  </w:endnote>
  <w:endnote w:type="continuationSeparator" w:id="0">
    <w:p w:rsidR="00CB60DE" w:rsidRDefault="00CB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3C47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DE" w:rsidRDefault="00CB60DE">
      <w:r>
        <w:separator/>
      </w:r>
    </w:p>
  </w:footnote>
  <w:footnote w:type="continuationSeparator" w:id="0">
    <w:p w:rsidR="00CB60DE" w:rsidRDefault="00CB6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2019-08-27T06:44:00Z</cp:lastPrinted>
  <dcterms:created xsi:type="dcterms:W3CDTF">2019-08-27T13:03:00Z</dcterms:created>
  <dcterms:modified xsi:type="dcterms:W3CDTF">2019-08-27T13:03:00Z</dcterms:modified>
</cp:coreProperties>
</file>